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21196E" w14:textId="72696965" w:rsidR="00AD69A1" w:rsidRDefault="00981518">
      <w:r>
        <w:rPr>
          <w:noProof/>
        </w:rPr>
        <mc:AlternateContent>
          <mc:Choice Requires="wps">
            <w:drawing>
              <wp:anchor distT="0" distB="0" distL="114300" distR="114300" simplePos="0" relativeHeight="251671553" behindDoc="0" locked="0" layoutInCell="1" allowOverlap="1" wp14:anchorId="2320CCAB" wp14:editId="7CFE2D53">
                <wp:simplePos x="0" y="0"/>
                <wp:positionH relativeFrom="page">
                  <wp:posOffset>457200</wp:posOffset>
                </wp:positionH>
                <wp:positionV relativeFrom="page">
                  <wp:posOffset>5913120</wp:posOffset>
                </wp:positionV>
                <wp:extent cx="6858000" cy="4005580"/>
                <wp:effectExtent l="0" t="0" r="0" b="762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4005580"/>
                        </a:xfrm>
                        <a:prstGeom prst="roundRect">
                          <a:avLst>
                            <a:gd name="adj" fmla="val 25653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36pt;margin-top:465.6pt;width:540pt;height:315.4pt;z-index:2516715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6812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" fillcolor="#001645 [3204]" stroked="f" strokecolor="#4a7ebb" strokeweight="1.5pt">
                <v:shadow opacity="22938f" mv:blur="38100f" offset="0,2pt"/>
                <v:textbox inset=",7.2pt,,7.2pt"/>
                <w10:wrap anchorx="page" anchory="page"/>
              </v:roundrect>
            </w:pict>
          </mc:Fallback>
        </mc:AlternateContent>
      </w:r>
      <w:r w:rsidR="00F82BEC">
        <w:rPr>
          <w:noProof/>
        </w:rPr>
        <mc:AlternateContent>
          <mc:Choice Requires="wps">
            <w:drawing>
              <wp:anchor distT="0" distB="0" distL="114300" distR="114300" simplePos="0" relativeHeight="251672577" behindDoc="0" locked="0" layoutInCell="1" allowOverlap="1" wp14:anchorId="62416E46" wp14:editId="50FD2C2B">
                <wp:simplePos x="0" y="0"/>
                <wp:positionH relativeFrom="page">
                  <wp:posOffset>438150</wp:posOffset>
                </wp:positionH>
                <wp:positionV relativeFrom="page">
                  <wp:posOffset>6070600</wp:posOffset>
                </wp:positionV>
                <wp:extent cx="6591300" cy="37846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42" y="21600"/>
                    <wp:lineTo x="21642" y="0"/>
                    <wp:lineTo x="0" y="0"/>
                  </wp:wrapPolygon>
                </wp:wrapThrough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3784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FFF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926101" w14:textId="526EB2C7" w:rsidR="00F82BEC" w:rsidRPr="00F82BEC" w:rsidRDefault="00F82BEC" w:rsidP="00F82BEC">
                            <w:pPr>
                              <w:jc w:val="center"/>
                              <w:rPr>
                                <w:rFonts w:ascii="Avenir Light" w:hAnsi="Avenir Light" w:cs="Apple Chancery"/>
                                <w:i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F82BEC">
                              <w:rPr>
                                <w:rFonts w:ascii="Avenir Light" w:hAnsi="Avenir Light" w:cs="Apple Chancery"/>
                                <w:i/>
                                <w:color w:val="FFFFFF" w:themeColor="background1"/>
                                <w:sz w:val="80"/>
                                <w:szCs w:val="80"/>
                              </w:rPr>
                              <w:t>Community picnic</w:t>
                            </w:r>
                          </w:p>
                          <w:p w14:paraId="6ED896AA" w14:textId="2EB0C746" w:rsidR="00F82BEC" w:rsidRPr="00F82BEC" w:rsidRDefault="00F82BEC" w:rsidP="00F82BEC">
                            <w:pPr>
                              <w:jc w:val="center"/>
                              <w:rPr>
                                <w:rFonts w:ascii="Avenir Light" w:hAnsi="Avenir Light" w:cs="Apple Chancery"/>
                                <w:i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F82BEC">
                              <w:rPr>
                                <w:rFonts w:ascii="Avenir Light" w:hAnsi="Avenir Light" w:cs="Apple Chancery"/>
                                <w:i/>
                                <w:color w:val="FFFFFF" w:themeColor="background1"/>
                                <w:sz w:val="80"/>
                                <w:szCs w:val="80"/>
                              </w:rPr>
                              <w:t>Sunday August 4</w:t>
                            </w:r>
                            <w:r w:rsidRPr="00F82BEC">
                              <w:rPr>
                                <w:rFonts w:ascii="Avenir Light" w:hAnsi="Avenir Light" w:cs="Apple Chancery"/>
                                <w:i/>
                                <w:color w:val="FFFFFF" w:themeColor="background1"/>
                                <w:sz w:val="80"/>
                                <w:szCs w:val="80"/>
                                <w:vertAlign w:val="superscript"/>
                              </w:rPr>
                              <w:t xml:space="preserve">th </w:t>
                            </w:r>
                            <w:r w:rsidRPr="00F82BEC">
                              <w:rPr>
                                <w:rFonts w:ascii="Avenir Light" w:hAnsi="Avenir Light" w:cs="Apple Chancery"/>
                                <w:i/>
                                <w:color w:val="FFFFFF" w:themeColor="background1"/>
                                <w:sz w:val="80"/>
                                <w:szCs w:val="80"/>
                              </w:rPr>
                              <w:t>2013</w:t>
                            </w:r>
                          </w:p>
                          <w:p w14:paraId="3E765D53" w14:textId="77777777" w:rsidR="00A70075" w:rsidRPr="003008E0" w:rsidRDefault="00981518" w:rsidP="00F82BEC">
                            <w:pPr>
                              <w:jc w:val="center"/>
                              <w:rPr>
                                <w:rFonts w:ascii="Avenir Light" w:hAnsi="Avenir Light" w:cs="Apple Chancery"/>
                                <w:i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3008E0">
                              <w:rPr>
                                <w:rFonts w:ascii="Avenir Light" w:hAnsi="Avenir Light" w:cs="Apple Chancery"/>
                                <w:i/>
                                <w:color w:val="FFFFFF" w:themeColor="background1"/>
                                <w:sz w:val="80"/>
                                <w:szCs w:val="80"/>
                              </w:rPr>
                              <w:t xml:space="preserve">Bus Departs </w:t>
                            </w:r>
                          </w:p>
                          <w:p w14:paraId="0618E981" w14:textId="4386BBBD" w:rsidR="00F82BEC" w:rsidRDefault="00981518" w:rsidP="00F82BEC">
                            <w:pPr>
                              <w:jc w:val="center"/>
                              <w:rPr>
                                <w:rFonts w:ascii="Avenir Light" w:hAnsi="Avenir Light" w:cs="Apple Chancery"/>
                                <w:i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venir Light" w:hAnsi="Avenir Light" w:cs="Apple Chancery"/>
                                <w:i/>
                                <w:color w:val="FFFFFF" w:themeColor="background1"/>
                                <w:sz w:val="80"/>
                                <w:szCs w:val="80"/>
                              </w:rPr>
                              <w:t>9</w:t>
                            </w:r>
                            <w:r w:rsidR="00A70075">
                              <w:rPr>
                                <w:rFonts w:ascii="Avenir Light" w:hAnsi="Avenir Light" w:cs="Apple Chancery"/>
                                <w:i/>
                                <w:color w:val="FFFFFF" w:themeColor="background1"/>
                                <w:sz w:val="80"/>
                                <w:szCs w:val="80"/>
                              </w:rPr>
                              <w:t>AM</w:t>
                            </w:r>
                            <w:r w:rsidR="004F1405">
                              <w:rPr>
                                <w:rFonts w:ascii="Avenir Light" w:hAnsi="Avenir Light" w:cs="Apple Chancery"/>
                                <w:i/>
                                <w:color w:val="FFFFFF" w:themeColor="background1"/>
                                <w:sz w:val="80"/>
                                <w:szCs w:val="80"/>
                              </w:rPr>
                              <w:t xml:space="preserve"> AND 11</w:t>
                            </w:r>
                            <w:r w:rsidR="00A70075">
                              <w:rPr>
                                <w:rFonts w:ascii="Avenir Light" w:hAnsi="Avenir Light" w:cs="Apple Chancery"/>
                                <w:i/>
                                <w:color w:val="FFFFFF" w:themeColor="background1"/>
                                <w:sz w:val="80"/>
                                <w:szCs w:val="80"/>
                              </w:rPr>
                              <w:t>AM</w:t>
                            </w:r>
                            <w:bookmarkStart w:id="0" w:name="_GoBack"/>
                            <w:bookmarkEnd w:id="0"/>
                          </w:p>
                          <w:p w14:paraId="7ADC3E6C" w14:textId="2CB4A332" w:rsidR="00981518" w:rsidRPr="00F82BEC" w:rsidRDefault="003008E0" w:rsidP="00F82BEC">
                            <w:pPr>
                              <w:jc w:val="center"/>
                              <w:rPr>
                                <w:rFonts w:ascii="Avenir Light" w:hAnsi="Avenir Light" w:cs="Apple Chancery"/>
                                <w:i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venir Light" w:hAnsi="Avenir Light" w:cs="Apple Chancery"/>
                                <w:i/>
                                <w:color w:val="FFFFFF" w:themeColor="background1"/>
                                <w:sz w:val="80"/>
                                <w:szCs w:val="80"/>
                              </w:rPr>
                              <w:t>Meet @</w:t>
                            </w:r>
                            <w:r w:rsidR="00981518">
                              <w:rPr>
                                <w:rFonts w:ascii="Avenir Light" w:hAnsi="Avenir Light" w:cs="Apple Chancery"/>
                                <w:i/>
                                <w:color w:val="FFFFFF" w:themeColor="background1"/>
                                <w:sz w:val="80"/>
                                <w:szCs w:val="80"/>
                              </w:rPr>
                              <w:t xml:space="preserve"> 346 </w:t>
                            </w:r>
                            <w:proofErr w:type="spellStart"/>
                            <w:r w:rsidR="00981518">
                              <w:rPr>
                                <w:rFonts w:ascii="Avenir Light" w:hAnsi="Avenir Light" w:cs="Apple Chancery"/>
                                <w:i/>
                                <w:color w:val="FFFFFF" w:themeColor="background1"/>
                                <w:sz w:val="80"/>
                                <w:szCs w:val="80"/>
                              </w:rPr>
                              <w:t>Hargrave</w:t>
                            </w:r>
                            <w:proofErr w:type="spellEnd"/>
                            <w:r w:rsidR="00A70075">
                              <w:rPr>
                                <w:rFonts w:ascii="Avenir Light" w:hAnsi="Avenir Light" w:cs="Apple Chancery"/>
                                <w:i/>
                                <w:color w:val="FFFFFF" w:themeColor="background1"/>
                                <w:sz w:val="80"/>
                                <w:szCs w:val="80"/>
                              </w:rPr>
                              <w:t xml:space="preserve"> St</w:t>
                            </w:r>
                            <w:r w:rsidR="00981518">
                              <w:rPr>
                                <w:rFonts w:ascii="Avenir Light" w:hAnsi="Avenir Light" w:cs="Apple Chancery"/>
                                <w:i/>
                                <w:color w:val="FFFFFF" w:themeColor="background1"/>
                                <w:sz w:val="80"/>
                                <w:szCs w:val="80"/>
                              </w:rPr>
                              <w:t>reet</w:t>
                            </w:r>
                          </w:p>
                          <w:p w14:paraId="38C6C566" w14:textId="77777777" w:rsidR="00F82BEC" w:rsidRDefault="00F82BEC" w:rsidP="00F82BEC">
                            <w:pPr>
                              <w:jc w:val="center"/>
                              <w:rPr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</w:p>
                          <w:p w14:paraId="4DFB3133" w14:textId="77777777" w:rsidR="00F82BEC" w:rsidRPr="00F82BEC" w:rsidRDefault="00F82BEC" w:rsidP="00F82BEC">
                            <w:pPr>
                              <w:jc w:val="center"/>
                              <w:rPr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6" type="#_x0000_t202" style="position:absolute;margin-left:34.5pt;margin-top:478pt;width:519pt;height:298pt;z-index:2516725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" mv:complextextbox="1" filled="f" strokecolor="white">
                <v:textbox>
                  <w:txbxContent>
                    <w:p w14:paraId="0B926101" w14:textId="526EB2C7" w:rsidR="00F82BEC" w:rsidRPr="00F82BEC" w:rsidRDefault="00F82BEC" w:rsidP="00F82BEC">
                      <w:pPr>
                        <w:jc w:val="center"/>
                        <w:rPr>
                          <w:rFonts w:ascii="Avenir Light" w:hAnsi="Avenir Light" w:cs="Apple Chancery"/>
                          <w:i/>
                          <w:color w:val="FFFFFF" w:themeColor="background1"/>
                          <w:sz w:val="80"/>
                          <w:szCs w:val="80"/>
                        </w:rPr>
                      </w:pPr>
                      <w:r w:rsidRPr="00F82BEC">
                        <w:rPr>
                          <w:rFonts w:ascii="Avenir Light" w:hAnsi="Avenir Light" w:cs="Apple Chancery"/>
                          <w:i/>
                          <w:color w:val="FFFFFF" w:themeColor="background1"/>
                          <w:sz w:val="80"/>
                          <w:szCs w:val="80"/>
                        </w:rPr>
                        <w:t>Community picnic</w:t>
                      </w:r>
                    </w:p>
                    <w:p w14:paraId="6ED896AA" w14:textId="2EB0C746" w:rsidR="00F82BEC" w:rsidRPr="00F82BEC" w:rsidRDefault="00F82BEC" w:rsidP="00F82BEC">
                      <w:pPr>
                        <w:jc w:val="center"/>
                        <w:rPr>
                          <w:rFonts w:ascii="Avenir Light" w:hAnsi="Avenir Light" w:cs="Apple Chancery"/>
                          <w:i/>
                          <w:color w:val="FFFFFF" w:themeColor="background1"/>
                          <w:sz w:val="80"/>
                          <w:szCs w:val="80"/>
                        </w:rPr>
                      </w:pPr>
                      <w:r w:rsidRPr="00F82BEC">
                        <w:rPr>
                          <w:rFonts w:ascii="Avenir Light" w:hAnsi="Avenir Light" w:cs="Apple Chancery"/>
                          <w:i/>
                          <w:color w:val="FFFFFF" w:themeColor="background1"/>
                          <w:sz w:val="80"/>
                          <w:szCs w:val="80"/>
                        </w:rPr>
                        <w:t>Sunday August 4</w:t>
                      </w:r>
                      <w:r w:rsidRPr="00F82BEC">
                        <w:rPr>
                          <w:rFonts w:ascii="Avenir Light" w:hAnsi="Avenir Light" w:cs="Apple Chancery"/>
                          <w:i/>
                          <w:color w:val="FFFFFF" w:themeColor="background1"/>
                          <w:sz w:val="80"/>
                          <w:szCs w:val="80"/>
                          <w:vertAlign w:val="superscript"/>
                        </w:rPr>
                        <w:t xml:space="preserve">th </w:t>
                      </w:r>
                      <w:r w:rsidRPr="00F82BEC">
                        <w:rPr>
                          <w:rFonts w:ascii="Avenir Light" w:hAnsi="Avenir Light" w:cs="Apple Chancery"/>
                          <w:i/>
                          <w:color w:val="FFFFFF" w:themeColor="background1"/>
                          <w:sz w:val="80"/>
                          <w:szCs w:val="80"/>
                        </w:rPr>
                        <w:t>2013</w:t>
                      </w:r>
                    </w:p>
                    <w:p w14:paraId="3E765D53" w14:textId="77777777" w:rsidR="00A70075" w:rsidRPr="003008E0" w:rsidRDefault="00981518" w:rsidP="00F82BEC">
                      <w:pPr>
                        <w:jc w:val="center"/>
                        <w:rPr>
                          <w:rFonts w:ascii="Avenir Light" w:hAnsi="Avenir Light" w:cs="Apple Chancery"/>
                          <w:i/>
                          <w:color w:val="FFFFFF" w:themeColor="background1"/>
                          <w:sz w:val="80"/>
                          <w:szCs w:val="80"/>
                        </w:rPr>
                      </w:pPr>
                      <w:r w:rsidRPr="003008E0">
                        <w:rPr>
                          <w:rFonts w:ascii="Avenir Light" w:hAnsi="Avenir Light" w:cs="Apple Chancery"/>
                          <w:i/>
                          <w:color w:val="FFFFFF" w:themeColor="background1"/>
                          <w:sz w:val="80"/>
                          <w:szCs w:val="80"/>
                        </w:rPr>
                        <w:t xml:space="preserve">Bus Departs </w:t>
                      </w:r>
                    </w:p>
                    <w:p w14:paraId="0618E981" w14:textId="4386BBBD" w:rsidR="00F82BEC" w:rsidRDefault="00981518" w:rsidP="00F82BEC">
                      <w:pPr>
                        <w:jc w:val="center"/>
                        <w:rPr>
                          <w:rFonts w:ascii="Avenir Light" w:hAnsi="Avenir Light" w:cs="Apple Chancery"/>
                          <w:i/>
                          <w:color w:val="FFFFFF" w:themeColor="background1"/>
                          <w:sz w:val="80"/>
                          <w:szCs w:val="80"/>
                        </w:rPr>
                      </w:pPr>
                      <w:r>
                        <w:rPr>
                          <w:rFonts w:ascii="Avenir Light" w:hAnsi="Avenir Light" w:cs="Apple Chancery"/>
                          <w:i/>
                          <w:color w:val="FFFFFF" w:themeColor="background1"/>
                          <w:sz w:val="80"/>
                          <w:szCs w:val="80"/>
                        </w:rPr>
                        <w:t>9</w:t>
                      </w:r>
                      <w:r w:rsidR="00A70075">
                        <w:rPr>
                          <w:rFonts w:ascii="Avenir Light" w:hAnsi="Avenir Light" w:cs="Apple Chancery"/>
                          <w:i/>
                          <w:color w:val="FFFFFF" w:themeColor="background1"/>
                          <w:sz w:val="80"/>
                          <w:szCs w:val="80"/>
                        </w:rPr>
                        <w:t>AM</w:t>
                      </w:r>
                      <w:r w:rsidR="004F1405">
                        <w:rPr>
                          <w:rFonts w:ascii="Avenir Light" w:hAnsi="Avenir Light" w:cs="Apple Chancery"/>
                          <w:i/>
                          <w:color w:val="FFFFFF" w:themeColor="background1"/>
                          <w:sz w:val="80"/>
                          <w:szCs w:val="80"/>
                        </w:rPr>
                        <w:t xml:space="preserve"> AND 11</w:t>
                      </w:r>
                      <w:r w:rsidR="00A70075">
                        <w:rPr>
                          <w:rFonts w:ascii="Avenir Light" w:hAnsi="Avenir Light" w:cs="Apple Chancery"/>
                          <w:i/>
                          <w:color w:val="FFFFFF" w:themeColor="background1"/>
                          <w:sz w:val="80"/>
                          <w:szCs w:val="80"/>
                        </w:rPr>
                        <w:t>AM</w:t>
                      </w:r>
                      <w:bookmarkStart w:id="1" w:name="_GoBack"/>
                      <w:bookmarkEnd w:id="1"/>
                    </w:p>
                    <w:p w14:paraId="7ADC3E6C" w14:textId="2CB4A332" w:rsidR="00981518" w:rsidRPr="00F82BEC" w:rsidRDefault="003008E0" w:rsidP="00F82BEC">
                      <w:pPr>
                        <w:jc w:val="center"/>
                        <w:rPr>
                          <w:rFonts w:ascii="Avenir Light" w:hAnsi="Avenir Light" w:cs="Apple Chancery"/>
                          <w:i/>
                          <w:color w:val="FFFFFF" w:themeColor="background1"/>
                          <w:sz w:val="80"/>
                          <w:szCs w:val="80"/>
                        </w:rPr>
                      </w:pPr>
                      <w:r>
                        <w:rPr>
                          <w:rFonts w:ascii="Avenir Light" w:hAnsi="Avenir Light" w:cs="Apple Chancery"/>
                          <w:i/>
                          <w:color w:val="FFFFFF" w:themeColor="background1"/>
                          <w:sz w:val="80"/>
                          <w:szCs w:val="80"/>
                        </w:rPr>
                        <w:t>Meet @</w:t>
                      </w:r>
                      <w:r w:rsidR="00981518">
                        <w:rPr>
                          <w:rFonts w:ascii="Avenir Light" w:hAnsi="Avenir Light" w:cs="Apple Chancery"/>
                          <w:i/>
                          <w:color w:val="FFFFFF" w:themeColor="background1"/>
                          <w:sz w:val="80"/>
                          <w:szCs w:val="80"/>
                        </w:rPr>
                        <w:t xml:space="preserve"> 346 </w:t>
                      </w:r>
                      <w:proofErr w:type="spellStart"/>
                      <w:r w:rsidR="00981518">
                        <w:rPr>
                          <w:rFonts w:ascii="Avenir Light" w:hAnsi="Avenir Light" w:cs="Apple Chancery"/>
                          <w:i/>
                          <w:color w:val="FFFFFF" w:themeColor="background1"/>
                          <w:sz w:val="80"/>
                          <w:szCs w:val="80"/>
                        </w:rPr>
                        <w:t>Hargrave</w:t>
                      </w:r>
                      <w:proofErr w:type="spellEnd"/>
                      <w:r w:rsidR="00A70075">
                        <w:rPr>
                          <w:rFonts w:ascii="Avenir Light" w:hAnsi="Avenir Light" w:cs="Apple Chancery"/>
                          <w:i/>
                          <w:color w:val="FFFFFF" w:themeColor="background1"/>
                          <w:sz w:val="80"/>
                          <w:szCs w:val="80"/>
                        </w:rPr>
                        <w:t xml:space="preserve"> St</w:t>
                      </w:r>
                      <w:r w:rsidR="00981518">
                        <w:rPr>
                          <w:rFonts w:ascii="Avenir Light" w:hAnsi="Avenir Light" w:cs="Apple Chancery"/>
                          <w:i/>
                          <w:color w:val="FFFFFF" w:themeColor="background1"/>
                          <w:sz w:val="80"/>
                          <w:szCs w:val="80"/>
                        </w:rPr>
                        <w:t>reet</w:t>
                      </w:r>
                    </w:p>
                    <w:p w14:paraId="38C6C566" w14:textId="77777777" w:rsidR="00F82BEC" w:rsidRDefault="00F82BEC" w:rsidP="00F82BEC">
                      <w:pPr>
                        <w:jc w:val="center"/>
                        <w:rPr>
                          <w:color w:val="FFFFFF" w:themeColor="background1"/>
                          <w:sz w:val="60"/>
                          <w:szCs w:val="60"/>
                        </w:rPr>
                      </w:pPr>
                    </w:p>
                    <w:p w14:paraId="4DFB3133" w14:textId="77777777" w:rsidR="00F82BEC" w:rsidRPr="00F82BEC" w:rsidRDefault="00F82BEC" w:rsidP="00F82BEC">
                      <w:pPr>
                        <w:jc w:val="center"/>
                        <w:rPr>
                          <w:color w:val="FFFFFF" w:themeColor="background1"/>
                          <w:sz w:val="60"/>
                          <w:szCs w:val="6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82BEC">
        <w:rPr>
          <w:noProof/>
        </w:rPr>
        <w:drawing>
          <wp:anchor distT="0" distB="0" distL="114300" distR="114300" simplePos="0" relativeHeight="251670529" behindDoc="0" locked="0" layoutInCell="1" allowOverlap="1" wp14:anchorId="72D973A4" wp14:editId="45F084DC">
            <wp:simplePos x="0" y="0"/>
            <wp:positionH relativeFrom="page">
              <wp:posOffset>3733800</wp:posOffset>
            </wp:positionH>
            <wp:positionV relativeFrom="page">
              <wp:posOffset>3289300</wp:posOffset>
            </wp:positionV>
            <wp:extent cx="3581400" cy="2700655"/>
            <wp:effectExtent l="0" t="0" r="0" b="0"/>
            <wp:wrapThrough wrapText="bothSides">
              <wp:wrapPolygon edited="0">
                <wp:start x="0" y="0"/>
                <wp:lineTo x="0" y="21331"/>
                <wp:lineTo x="21447" y="21331"/>
                <wp:lineTo x="21447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big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270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7B06">
        <w:rPr>
          <w:noProof/>
        </w:rPr>
        <w:drawing>
          <wp:anchor distT="0" distB="15875" distL="118745" distR="118745" simplePos="0" relativeHeight="251667456" behindDoc="0" locked="0" layoutInCell="1" allowOverlap="1" wp14:anchorId="0ACA8FEF" wp14:editId="3725C6F6">
            <wp:simplePos x="0" y="0"/>
            <wp:positionH relativeFrom="page">
              <wp:posOffset>457200</wp:posOffset>
            </wp:positionH>
            <wp:positionV relativeFrom="page">
              <wp:posOffset>3289300</wp:posOffset>
            </wp:positionV>
            <wp:extent cx="3200400" cy="2624455"/>
            <wp:effectExtent l="0" t="0" r="0" b="0"/>
            <wp:wrapTight wrapText="bothSides">
              <wp:wrapPolygon edited="0">
                <wp:start x="1543" y="0"/>
                <wp:lineTo x="0" y="1254"/>
                <wp:lineTo x="0" y="19233"/>
                <wp:lineTo x="171" y="20069"/>
                <wp:lineTo x="1371" y="21323"/>
                <wp:lineTo x="1543" y="21323"/>
                <wp:lineTo x="19886" y="21323"/>
                <wp:lineTo x="20057" y="21323"/>
                <wp:lineTo x="21257" y="20069"/>
                <wp:lineTo x="21429" y="19233"/>
                <wp:lineTo x="21429" y="1254"/>
                <wp:lineTo x="19886" y="0"/>
                <wp:lineTo x="1543" y="0"/>
              </wp:wrapPolygon>
            </wp:wrapTight>
            <wp:docPr id="30" name="Placehold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placeholder-base---neutra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624455"/>
                    </a:xfrm>
                    <a:prstGeom prst="round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7B0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10409A" wp14:editId="3F4E9971">
                <wp:simplePos x="0" y="0"/>
                <wp:positionH relativeFrom="page">
                  <wp:posOffset>457200</wp:posOffset>
                </wp:positionH>
                <wp:positionV relativeFrom="page">
                  <wp:posOffset>685800</wp:posOffset>
                </wp:positionV>
                <wp:extent cx="6858000" cy="2603500"/>
                <wp:effectExtent l="0" t="0" r="0" b="1270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603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36pt;margin-top:54pt;width:540pt;height:2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" fillcolor="#1bb35d [3214]" stroked="f" strokecolor="#4a7ebb" strokeweight="1.5pt">
                <v:shadow opacity="22938f" mv:blur="38100f" offset="0,2pt"/>
                <v:textbox inset=",7.2pt,,7.2pt"/>
                <w10:wrap anchorx="page" anchory="page"/>
              </v:roundrect>
            </w:pict>
          </mc:Fallback>
        </mc:AlternateContent>
      </w:r>
      <w:r w:rsidR="00477B0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E6987E" wp14:editId="4561683B">
                <wp:simplePos x="0" y="0"/>
                <wp:positionH relativeFrom="page">
                  <wp:posOffset>546100</wp:posOffset>
                </wp:positionH>
                <wp:positionV relativeFrom="page">
                  <wp:posOffset>859155</wp:posOffset>
                </wp:positionV>
                <wp:extent cx="6680200" cy="2866390"/>
                <wp:effectExtent l="0" t="0" r="0" b="3810"/>
                <wp:wrapTight wrapText="bothSides">
                  <wp:wrapPolygon edited="0">
                    <wp:start x="82" y="0"/>
                    <wp:lineTo x="82" y="21437"/>
                    <wp:lineTo x="21436" y="21437"/>
                    <wp:lineTo x="21436" y="0"/>
                    <wp:lineTo x="82" y="0"/>
                  </wp:wrapPolygon>
                </wp:wrapTight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0" cy="286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FC823E6" w14:textId="77777777" w:rsidR="00477B06" w:rsidRDefault="00477B06" w:rsidP="00477B06">
                            <w:pPr>
                              <w:pStyle w:val="Title"/>
                            </w:pPr>
                            <w:r>
                              <w:t>Eritrean Community in Winnipeg</w:t>
                            </w:r>
                          </w:p>
                          <w:p w14:paraId="5C15F8A8" w14:textId="77777777" w:rsidR="00477B06" w:rsidRDefault="00477B06" w:rsidP="00356BB8">
                            <w:pPr>
                              <w:pStyle w:val="Title"/>
                            </w:pPr>
                          </w:p>
                          <w:p w14:paraId="51F13785" w14:textId="77777777" w:rsidR="00477B06" w:rsidRDefault="00477B06" w:rsidP="00356BB8">
                            <w:pPr>
                              <w:pStyle w:val="Title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43pt;margin-top:67.65pt;width:526pt;height:225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" filled="f" stroked="f">
                <v:textbox inset=",0,,0">
                  <w:txbxContent>
                    <w:p w14:paraId="1FC823E6" w14:textId="77777777" w:rsidR="00477B06" w:rsidRDefault="00477B06" w:rsidP="00477B06">
                      <w:pPr>
                        <w:pStyle w:val="Title"/>
                      </w:pPr>
                      <w:r>
                        <w:t>Eritrean Community in Winnipeg</w:t>
                      </w:r>
                    </w:p>
                    <w:p w14:paraId="5C15F8A8" w14:textId="77777777" w:rsidR="00477B06" w:rsidRDefault="00477B06" w:rsidP="00356BB8">
                      <w:pPr>
                        <w:pStyle w:val="Title"/>
                      </w:pPr>
                    </w:p>
                    <w:p w14:paraId="51F13785" w14:textId="77777777" w:rsidR="00477B06" w:rsidRDefault="00477B06" w:rsidP="00356BB8">
                      <w:pPr>
                        <w:pStyle w:val="Title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sectPr w:rsidR="00AD69A1" w:rsidSect="003E45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720" w:bottom="10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D0ABB" w14:textId="77777777" w:rsidR="00283B30" w:rsidRDefault="00283B30">
      <w:r>
        <w:separator/>
      </w:r>
    </w:p>
  </w:endnote>
  <w:endnote w:type="continuationSeparator" w:id="0">
    <w:p w14:paraId="5F87E03C" w14:textId="77777777" w:rsidR="00283B30" w:rsidRDefault="00283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80"/>
    <w:family w:val="auto"/>
    <w:pitch w:val="variable"/>
    <w:sig w:usb0="E00002FF" w:usb1="6AC7FDFB" w:usb2="00000012" w:usb3="00000000" w:csb0="0002009F" w:csb1="00000000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A34BC" w14:textId="77777777" w:rsidR="00233134" w:rsidRDefault="00283B3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E888F" w14:textId="77777777" w:rsidR="00233134" w:rsidRDefault="00283B3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AD484C" w14:textId="77777777" w:rsidR="00233134" w:rsidRDefault="00283B3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4CD5B8" w14:textId="77777777" w:rsidR="00283B30" w:rsidRDefault="00283B30">
      <w:r>
        <w:separator/>
      </w:r>
    </w:p>
  </w:footnote>
  <w:footnote w:type="continuationSeparator" w:id="0">
    <w:p w14:paraId="642439B2" w14:textId="77777777" w:rsidR="00283B30" w:rsidRDefault="00283B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C4E2F" w14:textId="77777777" w:rsidR="00233134" w:rsidRDefault="00283B3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005D57" w14:textId="77777777" w:rsidR="00233134" w:rsidRDefault="00283B3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6F5B2" w14:textId="77777777" w:rsidR="00233134" w:rsidRDefault="00283B3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A14E42A"/>
    <w:lvl w:ilvl="0">
      <w:start w:val="1"/>
      <w:numFmt w:val="bullet"/>
      <w:pStyle w:val="Titl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DynamicGuides" w:val="1"/>
    <w:docVar w:name="ShowMarginGuides" w:val="1"/>
    <w:docVar w:name="ShowOutlines" w:val="0"/>
    <w:docVar w:name="ShowStaticGuides" w:val="0"/>
  </w:docVars>
  <w:rsids>
    <w:rsidRoot w:val="005A2037"/>
    <w:rsid w:val="001C38BF"/>
    <w:rsid w:val="00283B30"/>
    <w:rsid w:val="003008E0"/>
    <w:rsid w:val="00376CF2"/>
    <w:rsid w:val="003F4489"/>
    <w:rsid w:val="00477B06"/>
    <w:rsid w:val="004F1405"/>
    <w:rsid w:val="005A2037"/>
    <w:rsid w:val="00696D1C"/>
    <w:rsid w:val="008267E1"/>
    <w:rsid w:val="008A4F76"/>
    <w:rsid w:val="00930228"/>
    <w:rsid w:val="00981518"/>
    <w:rsid w:val="009D5F6C"/>
    <w:rsid w:val="00A70075"/>
    <w:rsid w:val="00AA51B2"/>
    <w:rsid w:val="00AF1ABF"/>
    <w:rsid w:val="00DA3D7F"/>
    <w:rsid w:val="00DD51E0"/>
    <w:rsid w:val="00E85CC3"/>
    <w:rsid w:val="00F82B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798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8604D6"/>
    <w:pPr>
      <w:spacing w:line="360" w:lineRule="auto"/>
      <w:jc w:val="center"/>
      <w:outlineLvl w:val="0"/>
    </w:pPr>
    <w:rPr>
      <w:bCs/>
      <w:color w:val="FFFFFF" w:themeColor="background1"/>
      <w:sz w:val="26"/>
      <w:szCs w:val="32"/>
    </w:rPr>
  </w:style>
  <w:style w:type="paragraph" w:styleId="Heading2">
    <w:name w:val="heading 2"/>
    <w:basedOn w:val="Normal"/>
    <w:link w:val="Heading2Char"/>
    <w:unhideWhenUsed/>
    <w:qFormat/>
    <w:rsid w:val="00356BB8"/>
    <w:pPr>
      <w:jc w:val="center"/>
      <w:outlineLvl w:val="1"/>
    </w:pPr>
    <w:rPr>
      <w:bCs/>
      <w:color w:val="FFFFFF" w:themeColor="background1"/>
      <w:sz w:val="22"/>
      <w:szCs w:val="26"/>
    </w:rPr>
  </w:style>
  <w:style w:type="paragraph" w:styleId="Heading3">
    <w:name w:val="heading 3"/>
    <w:basedOn w:val="Normal"/>
    <w:link w:val="Heading3Char"/>
    <w:semiHidden/>
    <w:unhideWhenUsed/>
    <w:qFormat/>
    <w:rsid w:val="00356BB8"/>
    <w:pPr>
      <w:jc w:val="center"/>
      <w:outlineLvl w:val="2"/>
    </w:pPr>
    <w:rPr>
      <w:rFonts w:asciiTheme="majorHAnsi" w:eastAsiaTheme="majorEastAsia" w:hAnsiTheme="majorHAnsi" w:cstheme="majorBidi"/>
      <w:bCs/>
      <w:smallCaps/>
      <w:color w:val="1BB35D" w:themeColor="background2"/>
      <w:spacing w:val="2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3E45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3E45DA"/>
  </w:style>
  <w:style w:type="paragraph" w:styleId="Footer">
    <w:name w:val="footer"/>
    <w:basedOn w:val="Normal"/>
    <w:link w:val="FooterChar"/>
    <w:semiHidden/>
    <w:unhideWhenUsed/>
    <w:rsid w:val="008604D6"/>
    <w:pPr>
      <w:jc w:val="center"/>
    </w:pPr>
    <w:rPr>
      <w:color w:val="441700" w:themeColor="accent2"/>
      <w:sz w:val="18"/>
    </w:rPr>
  </w:style>
  <w:style w:type="character" w:customStyle="1" w:styleId="FooterChar">
    <w:name w:val="Footer Char"/>
    <w:basedOn w:val="DefaultParagraphFont"/>
    <w:link w:val="Footer"/>
    <w:semiHidden/>
    <w:rsid w:val="008604D6"/>
    <w:rPr>
      <w:color w:val="441700" w:themeColor="accent2"/>
      <w:sz w:val="18"/>
    </w:rPr>
  </w:style>
  <w:style w:type="paragraph" w:styleId="Title">
    <w:name w:val="Title"/>
    <w:basedOn w:val="Normal"/>
    <w:link w:val="TitleChar"/>
    <w:qFormat/>
    <w:rsid w:val="008604D6"/>
    <w:pPr>
      <w:spacing w:line="1200" w:lineRule="exact"/>
      <w:jc w:val="center"/>
    </w:pPr>
    <w:rPr>
      <w:rFonts w:asciiTheme="majorHAnsi" w:eastAsiaTheme="majorEastAsia" w:hAnsiTheme="majorHAnsi" w:cstheme="majorBidi"/>
      <w:smallCaps/>
      <w:color w:val="001645" w:themeColor="accent1"/>
      <w:kern w:val="26"/>
      <w:sz w:val="132"/>
      <w:szCs w:val="52"/>
    </w:rPr>
  </w:style>
  <w:style w:type="character" w:customStyle="1" w:styleId="TitleChar">
    <w:name w:val="Title Char"/>
    <w:basedOn w:val="DefaultParagraphFont"/>
    <w:link w:val="Title"/>
    <w:rsid w:val="008604D6"/>
    <w:rPr>
      <w:rFonts w:asciiTheme="majorHAnsi" w:eastAsiaTheme="majorEastAsia" w:hAnsiTheme="majorHAnsi" w:cstheme="majorBidi"/>
      <w:smallCaps/>
      <w:color w:val="001645" w:themeColor="accent1"/>
      <w:kern w:val="26"/>
      <w:sz w:val="132"/>
      <w:szCs w:val="52"/>
    </w:rPr>
  </w:style>
  <w:style w:type="paragraph" w:styleId="Subtitle">
    <w:name w:val="Subtitle"/>
    <w:basedOn w:val="Normal"/>
    <w:link w:val="SubtitleChar"/>
    <w:qFormat/>
    <w:rsid w:val="00356BB8"/>
    <w:pPr>
      <w:numPr>
        <w:ilvl w:val="1"/>
      </w:numPr>
      <w:jc w:val="center"/>
    </w:pPr>
    <w:rPr>
      <w:iCs/>
      <w:caps/>
      <w:color w:val="00676D" w:themeColor="accent3"/>
      <w:spacing w:val="20"/>
      <w:sz w:val="56"/>
    </w:rPr>
  </w:style>
  <w:style w:type="character" w:customStyle="1" w:styleId="SubtitleChar">
    <w:name w:val="Subtitle Char"/>
    <w:basedOn w:val="DefaultParagraphFont"/>
    <w:link w:val="Subtitle"/>
    <w:rsid w:val="00356BB8"/>
    <w:rPr>
      <w:rFonts w:asciiTheme="minorHAnsi" w:eastAsiaTheme="minorEastAsia" w:hAnsiTheme="minorHAnsi" w:cstheme="minorBidi"/>
      <w:iCs/>
      <w:caps/>
      <w:color w:val="00676D" w:themeColor="accent3"/>
      <w:spacing w:val="20"/>
      <w:sz w:val="56"/>
    </w:rPr>
  </w:style>
  <w:style w:type="character" w:customStyle="1" w:styleId="Heading1Char">
    <w:name w:val="Heading 1 Char"/>
    <w:basedOn w:val="DefaultParagraphFont"/>
    <w:link w:val="Heading1"/>
    <w:rsid w:val="008604D6"/>
    <w:rPr>
      <w:rFonts w:asciiTheme="minorHAnsi" w:eastAsiaTheme="minorEastAsia" w:hAnsiTheme="minorHAnsi" w:cstheme="minorBidi"/>
      <w:bCs/>
      <w:color w:val="FFFFFF" w:themeColor="background1"/>
      <w:sz w:val="26"/>
      <w:szCs w:val="32"/>
    </w:rPr>
  </w:style>
  <w:style w:type="character" w:customStyle="1" w:styleId="Heading2Char">
    <w:name w:val="Heading 2 Char"/>
    <w:basedOn w:val="DefaultParagraphFont"/>
    <w:link w:val="Heading2"/>
    <w:rsid w:val="00356BB8"/>
    <w:rPr>
      <w:rFonts w:asciiTheme="minorHAnsi" w:eastAsiaTheme="minorEastAsia" w:hAnsiTheme="minorHAnsi" w:cstheme="minorBidi"/>
      <w:bCs/>
      <w:color w:val="FFFFFF" w:themeColor="background1"/>
      <w:sz w:val="22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356BB8"/>
    <w:rPr>
      <w:rFonts w:asciiTheme="majorHAnsi" w:eastAsiaTheme="majorEastAsia" w:hAnsiTheme="majorHAnsi" w:cstheme="majorBidi"/>
      <w:bCs/>
      <w:smallCaps/>
      <w:color w:val="1BB35D" w:themeColor="background2"/>
      <w:spacing w:val="20"/>
      <w:sz w:val="40"/>
    </w:rPr>
  </w:style>
  <w:style w:type="paragraph" w:styleId="Date">
    <w:name w:val="Date"/>
    <w:basedOn w:val="Normal"/>
    <w:link w:val="DateChar"/>
    <w:semiHidden/>
    <w:unhideWhenUsed/>
    <w:rsid w:val="00356BB8"/>
    <w:pPr>
      <w:jc w:val="center"/>
    </w:pPr>
    <w:rPr>
      <w:rFonts w:asciiTheme="majorHAnsi" w:eastAsiaTheme="majorEastAsia" w:hAnsiTheme="majorHAnsi" w:cstheme="majorBidi"/>
      <w:color w:val="FFFFFF" w:themeColor="background1"/>
      <w:spacing w:val="20"/>
      <w:sz w:val="76"/>
    </w:rPr>
  </w:style>
  <w:style w:type="character" w:customStyle="1" w:styleId="DateChar">
    <w:name w:val="Date Char"/>
    <w:basedOn w:val="DefaultParagraphFont"/>
    <w:link w:val="Date"/>
    <w:semiHidden/>
    <w:rsid w:val="00356BB8"/>
    <w:rPr>
      <w:rFonts w:asciiTheme="majorHAnsi" w:eastAsiaTheme="majorEastAsia" w:hAnsiTheme="majorHAnsi" w:cstheme="majorBidi"/>
      <w:color w:val="FFFFFF" w:themeColor="background1"/>
      <w:spacing w:val="20"/>
      <w:sz w:val="76"/>
    </w:rPr>
  </w:style>
  <w:style w:type="paragraph" w:customStyle="1" w:styleId="Exclamation">
    <w:name w:val="Exclamation"/>
    <w:basedOn w:val="Normal"/>
    <w:qFormat/>
    <w:rsid w:val="00356BB8"/>
    <w:pPr>
      <w:spacing w:line="4400" w:lineRule="exact"/>
      <w:jc w:val="center"/>
    </w:pPr>
    <w:rPr>
      <w:rFonts w:ascii="Rockwell" w:eastAsiaTheme="majorEastAsia" w:hAnsi="Rockwell" w:cs="Rockwell"/>
      <w:b/>
      <w:color w:val="FFFFFF" w:themeColor="background1"/>
      <w:sz w:val="49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8604D6"/>
    <w:pPr>
      <w:spacing w:line="360" w:lineRule="auto"/>
      <w:jc w:val="center"/>
      <w:outlineLvl w:val="0"/>
    </w:pPr>
    <w:rPr>
      <w:bCs/>
      <w:color w:val="FFFFFF" w:themeColor="background1"/>
      <w:sz w:val="26"/>
      <w:szCs w:val="32"/>
    </w:rPr>
  </w:style>
  <w:style w:type="paragraph" w:styleId="Heading2">
    <w:name w:val="heading 2"/>
    <w:basedOn w:val="Normal"/>
    <w:link w:val="Heading2Char"/>
    <w:unhideWhenUsed/>
    <w:qFormat/>
    <w:rsid w:val="00356BB8"/>
    <w:pPr>
      <w:jc w:val="center"/>
      <w:outlineLvl w:val="1"/>
    </w:pPr>
    <w:rPr>
      <w:bCs/>
      <w:color w:val="FFFFFF" w:themeColor="background1"/>
      <w:sz w:val="22"/>
      <w:szCs w:val="26"/>
    </w:rPr>
  </w:style>
  <w:style w:type="paragraph" w:styleId="Heading3">
    <w:name w:val="heading 3"/>
    <w:basedOn w:val="Normal"/>
    <w:link w:val="Heading3Char"/>
    <w:semiHidden/>
    <w:unhideWhenUsed/>
    <w:qFormat/>
    <w:rsid w:val="00356BB8"/>
    <w:pPr>
      <w:jc w:val="center"/>
      <w:outlineLvl w:val="2"/>
    </w:pPr>
    <w:rPr>
      <w:rFonts w:asciiTheme="majorHAnsi" w:eastAsiaTheme="majorEastAsia" w:hAnsiTheme="majorHAnsi" w:cstheme="majorBidi"/>
      <w:bCs/>
      <w:smallCaps/>
      <w:color w:val="1BB35D" w:themeColor="background2"/>
      <w:spacing w:val="2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3E45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3E45DA"/>
  </w:style>
  <w:style w:type="paragraph" w:styleId="Footer">
    <w:name w:val="footer"/>
    <w:basedOn w:val="Normal"/>
    <w:link w:val="FooterChar"/>
    <w:semiHidden/>
    <w:unhideWhenUsed/>
    <w:rsid w:val="008604D6"/>
    <w:pPr>
      <w:jc w:val="center"/>
    </w:pPr>
    <w:rPr>
      <w:color w:val="441700" w:themeColor="accent2"/>
      <w:sz w:val="18"/>
    </w:rPr>
  </w:style>
  <w:style w:type="character" w:customStyle="1" w:styleId="FooterChar">
    <w:name w:val="Footer Char"/>
    <w:basedOn w:val="DefaultParagraphFont"/>
    <w:link w:val="Footer"/>
    <w:semiHidden/>
    <w:rsid w:val="008604D6"/>
    <w:rPr>
      <w:color w:val="441700" w:themeColor="accent2"/>
      <w:sz w:val="18"/>
    </w:rPr>
  </w:style>
  <w:style w:type="paragraph" w:styleId="Title">
    <w:name w:val="Title"/>
    <w:basedOn w:val="Normal"/>
    <w:link w:val="TitleChar"/>
    <w:qFormat/>
    <w:rsid w:val="008604D6"/>
    <w:pPr>
      <w:spacing w:line="1200" w:lineRule="exact"/>
      <w:jc w:val="center"/>
    </w:pPr>
    <w:rPr>
      <w:rFonts w:asciiTheme="majorHAnsi" w:eastAsiaTheme="majorEastAsia" w:hAnsiTheme="majorHAnsi" w:cstheme="majorBidi"/>
      <w:smallCaps/>
      <w:color w:val="001645" w:themeColor="accent1"/>
      <w:kern w:val="26"/>
      <w:sz w:val="132"/>
      <w:szCs w:val="52"/>
    </w:rPr>
  </w:style>
  <w:style w:type="character" w:customStyle="1" w:styleId="TitleChar">
    <w:name w:val="Title Char"/>
    <w:basedOn w:val="DefaultParagraphFont"/>
    <w:link w:val="Title"/>
    <w:rsid w:val="008604D6"/>
    <w:rPr>
      <w:rFonts w:asciiTheme="majorHAnsi" w:eastAsiaTheme="majorEastAsia" w:hAnsiTheme="majorHAnsi" w:cstheme="majorBidi"/>
      <w:smallCaps/>
      <w:color w:val="001645" w:themeColor="accent1"/>
      <w:kern w:val="26"/>
      <w:sz w:val="132"/>
      <w:szCs w:val="52"/>
    </w:rPr>
  </w:style>
  <w:style w:type="paragraph" w:styleId="Subtitle">
    <w:name w:val="Subtitle"/>
    <w:basedOn w:val="Normal"/>
    <w:link w:val="SubtitleChar"/>
    <w:qFormat/>
    <w:rsid w:val="00356BB8"/>
    <w:pPr>
      <w:numPr>
        <w:ilvl w:val="1"/>
      </w:numPr>
      <w:jc w:val="center"/>
    </w:pPr>
    <w:rPr>
      <w:iCs/>
      <w:caps/>
      <w:color w:val="00676D" w:themeColor="accent3"/>
      <w:spacing w:val="20"/>
      <w:sz w:val="56"/>
    </w:rPr>
  </w:style>
  <w:style w:type="character" w:customStyle="1" w:styleId="SubtitleChar">
    <w:name w:val="Subtitle Char"/>
    <w:basedOn w:val="DefaultParagraphFont"/>
    <w:link w:val="Subtitle"/>
    <w:rsid w:val="00356BB8"/>
    <w:rPr>
      <w:rFonts w:asciiTheme="minorHAnsi" w:eastAsiaTheme="minorEastAsia" w:hAnsiTheme="minorHAnsi" w:cstheme="minorBidi"/>
      <w:iCs/>
      <w:caps/>
      <w:color w:val="00676D" w:themeColor="accent3"/>
      <w:spacing w:val="20"/>
      <w:sz w:val="56"/>
    </w:rPr>
  </w:style>
  <w:style w:type="character" w:customStyle="1" w:styleId="Heading1Char">
    <w:name w:val="Heading 1 Char"/>
    <w:basedOn w:val="DefaultParagraphFont"/>
    <w:link w:val="Heading1"/>
    <w:rsid w:val="008604D6"/>
    <w:rPr>
      <w:rFonts w:asciiTheme="minorHAnsi" w:eastAsiaTheme="minorEastAsia" w:hAnsiTheme="minorHAnsi" w:cstheme="minorBidi"/>
      <w:bCs/>
      <w:color w:val="FFFFFF" w:themeColor="background1"/>
      <w:sz w:val="26"/>
      <w:szCs w:val="32"/>
    </w:rPr>
  </w:style>
  <w:style w:type="character" w:customStyle="1" w:styleId="Heading2Char">
    <w:name w:val="Heading 2 Char"/>
    <w:basedOn w:val="DefaultParagraphFont"/>
    <w:link w:val="Heading2"/>
    <w:rsid w:val="00356BB8"/>
    <w:rPr>
      <w:rFonts w:asciiTheme="minorHAnsi" w:eastAsiaTheme="minorEastAsia" w:hAnsiTheme="minorHAnsi" w:cstheme="minorBidi"/>
      <w:bCs/>
      <w:color w:val="FFFFFF" w:themeColor="background1"/>
      <w:sz w:val="22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356BB8"/>
    <w:rPr>
      <w:rFonts w:asciiTheme="majorHAnsi" w:eastAsiaTheme="majorEastAsia" w:hAnsiTheme="majorHAnsi" w:cstheme="majorBidi"/>
      <w:bCs/>
      <w:smallCaps/>
      <w:color w:val="1BB35D" w:themeColor="background2"/>
      <w:spacing w:val="20"/>
      <w:sz w:val="40"/>
    </w:rPr>
  </w:style>
  <w:style w:type="paragraph" w:styleId="Date">
    <w:name w:val="Date"/>
    <w:basedOn w:val="Normal"/>
    <w:link w:val="DateChar"/>
    <w:semiHidden/>
    <w:unhideWhenUsed/>
    <w:rsid w:val="00356BB8"/>
    <w:pPr>
      <w:jc w:val="center"/>
    </w:pPr>
    <w:rPr>
      <w:rFonts w:asciiTheme="majorHAnsi" w:eastAsiaTheme="majorEastAsia" w:hAnsiTheme="majorHAnsi" w:cstheme="majorBidi"/>
      <w:color w:val="FFFFFF" w:themeColor="background1"/>
      <w:spacing w:val="20"/>
      <w:sz w:val="76"/>
    </w:rPr>
  </w:style>
  <w:style w:type="character" w:customStyle="1" w:styleId="DateChar">
    <w:name w:val="Date Char"/>
    <w:basedOn w:val="DefaultParagraphFont"/>
    <w:link w:val="Date"/>
    <w:semiHidden/>
    <w:rsid w:val="00356BB8"/>
    <w:rPr>
      <w:rFonts w:asciiTheme="majorHAnsi" w:eastAsiaTheme="majorEastAsia" w:hAnsiTheme="majorHAnsi" w:cstheme="majorBidi"/>
      <w:color w:val="FFFFFF" w:themeColor="background1"/>
      <w:spacing w:val="20"/>
      <w:sz w:val="76"/>
    </w:rPr>
  </w:style>
  <w:style w:type="paragraph" w:customStyle="1" w:styleId="Exclamation">
    <w:name w:val="Exclamation"/>
    <w:basedOn w:val="Normal"/>
    <w:qFormat/>
    <w:rsid w:val="00356BB8"/>
    <w:pPr>
      <w:spacing w:line="4400" w:lineRule="exact"/>
      <w:jc w:val="center"/>
    </w:pPr>
    <w:rPr>
      <w:rFonts w:ascii="Rockwell" w:eastAsiaTheme="majorEastAsia" w:hAnsi="Rockwell" w:cs="Rockwell"/>
      <w:b/>
      <w:color w:val="FFFFFF" w:themeColor="background1"/>
      <w:sz w:val="49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aben%20HD:Applications:Microsoft%20Office%202011:Office:Media:Templates:Publishing%20Layout%20View:Posters:Shout%20Poster.dotx" TargetMode="External"/></Relationships>
</file>

<file path=word/theme/theme1.xml><?xml version="1.0" encoding="utf-8"?>
<a:theme xmlns:a="http://schemas.openxmlformats.org/drawingml/2006/main" name="Office Theme">
  <a:themeElements>
    <a:clrScheme name="Shout Poster">
      <a:dk1>
        <a:sysClr val="windowText" lastClr="000000"/>
      </a:dk1>
      <a:lt1>
        <a:sysClr val="window" lastClr="FFFFFF"/>
      </a:lt1>
      <a:dk2>
        <a:srgbClr val="00B4E3"/>
      </a:dk2>
      <a:lt2>
        <a:srgbClr val="1BB35D"/>
      </a:lt2>
      <a:accent1>
        <a:srgbClr val="001645"/>
      </a:accent1>
      <a:accent2>
        <a:srgbClr val="441700"/>
      </a:accent2>
      <a:accent3>
        <a:srgbClr val="00676D"/>
      </a:accent3>
      <a:accent4>
        <a:srgbClr val="CAB30A"/>
      </a:accent4>
      <a:accent5>
        <a:srgbClr val="BB0F2B"/>
      </a:accent5>
      <a:accent6>
        <a:srgbClr val="A49660"/>
      </a:accent6>
      <a:hlink>
        <a:srgbClr val="523B3D"/>
      </a:hlink>
      <a:folHlink>
        <a:srgbClr val="C67E1F"/>
      </a:folHlink>
    </a:clrScheme>
    <a:fontScheme name="Shout Poster">
      <a:majorFont>
        <a:latin typeface="Rockwell Extra Bold"/>
        <a:ea typeface=""/>
        <a:cs typeface=""/>
        <a:font script="Jpan" typeface="ヒラギノ角ゴ Pro W3"/>
      </a:majorFont>
      <a:minorFont>
        <a:latin typeface="News Gothic MT"/>
        <a:ea typeface=""/>
        <a:cs typeface=""/>
        <a:font script="Jpan" typeface="ＭＳ Ｐ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Shout Poster.dotx</Template>
  <TotalTime>17</TotalTime>
  <Pages>1</Pages>
  <Words>1</Words>
  <Characters>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Haben-Alem Asghedom</dc:creator>
  <cp:keywords/>
  <dc:description/>
  <cp:lastModifiedBy>Haben-Alem Asghedom</cp:lastModifiedBy>
  <cp:revision>8</cp:revision>
  <dcterms:created xsi:type="dcterms:W3CDTF">2013-07-19T17:05:00Z</dcterms:created>
  <dcterms:modified xsi:type="dcterms:W3CDTF">2013-07-30T20:58:00Z</dcterms:modified>
  <cp:category/>
</cp:coreProperties>
</file>